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564D2" w14:textId="67924D25" w:rsidR="0073627A" w:rsidRPr="00FC4B47" w:rsidRDefault="00FC4B47" w:rsidP="0073627A">
      <w:pPr>
        <w:rPr>
          <w:rFonts w:ascii="AR Pゴシック体M" w:eastAsia="AR Pゴシック体M" w:hAnsi="AR Pゴシック体M"/>
          <w:b/>
          <w:sz w:val="28"/>
          <w:szCs w:val="28"/>
          <w:u w:val="double"/>
        </w:rPr>
      </w:pPr>
      <w:r>
        <w:rPr>
          <w:rFonts w:ascii="AR Pゴシック体S" w:eastAsia="AR Pゴシック体S" w:hAnsi="AR Pゴシック体S" w:hint="eastAsia"/>
          <w:sz w:val="36"/>
          <w:szCs w:val="36"/>
        </w:rPr>
        <w:t xml:space="preserve">　　　　　　　　　</w:t>
      </w:r>
      <w:r w:rsidR="0073627A">
        <w:rPr>
          <w:rFonts w:ascii="AR Pゴシック体S" w:eastAsia="AR Pゴシック体S" w:hAnsi="AR Pゴシック体S" w:hint="eastAsia"/>
          <w:sz w:val="36"/>
          <w:szCs w:val="36"/>
        </w:rPr>
        <w:t>【</w:t>
      </w:r>
      <w:r w:rsidR="0073627A" w:rsidRPr="009E75C5">
        <w:rPr>
          <w:rFonts w:ascii="AR Pゴシック体S" w:eastAsia="AR Pゴシック体S" w:hAnsi="AR Pゴシック体S" w:hint="eastAsia"/>
          <w:sz w:val="36"/>
          <w:szCs w:val="36"/>
        </w:rPr>
        <w:t>参加</w:t>
      </w:r>
      <w:r w:rsidR="0073627A" w:rsidRPr="009E75C5">
        <w:rPr>
          <w:rFonts w:ascii="AR Pゴシック体S" w:eastAsia="AR Pゴシック体S" w:hAnsi="AR Pゴシック体S"/>
          <w:sz w:val="36"/>
          <w:szCs w:val="36"/>
        </w:rPr>
        <w:t>申込書</w:t>
      </w:r>
      <w:r w:rsidR="0073627A" w:rsidRPr="009E75C5">
        <w:rPr>
          <w:rFonts w:ascii="AR Pゴシック体S" w:eastAsia="AR Pゴシック体S" w:hAnsi="AR Pゴシック体S" w:hint="eastAsia"/>
          <w:sz w:val="36"/>
          <w:szCs w:val="36"/>
        </w:rPr>
        <w:t>】</w:t>
      </w:r>
      <w:r w:rsidR="0073627A">
        <w:rPr>
          <w:rFonts w:ascii="AR Pゴシック体S" w:eastAsia="AR Pゴシック体S" w:hAnsi="AR Pゴシック体S" w:hint="eastAsia"/>
          <w:sz w:val="36"/>
          <w:szCs w:val="36"/>
        </w:rPr>
        <w:t xml:space="preserve">　</w:t>
      </w:r>
      <w:r w:rsidRPr="00FC4B47"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 xml:space="preserve">〆切　：　</w:t>
      </w:r>
      <w:r w:rsidR="00733230"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１０</w:t>
      </w:r>
      <w:r w:rsidRPr="00FC4B47"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月</w:t>
      </w:r>
      <w:r w:rsidR="00733230"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7</w:t>
      </w:r>
      <w:r w:rsidRPr="00FC4B47"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日（</w:t>
      </w:r>
      <w:r w:rsidR="00733230"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月</w:t>
      </w:r>
      <w:r w:rsidRPr="00FC4B47">
        <w:rPr>
          <w:rFonts w:ascii="AR Pゴシック体M" w:eastAsia="AR Pゴシック体M" w:hAnsi="AR Pゴシック体M" w:hint="eastAsia"/>
          <w:b/>
          <w:sz w:val="28"/>
          <w:szCs w:val="28"/>
          <w:u w:val="double"/>
        </w:rPr>
        <w:t>）</w:t>
      </w:r>
    </w:p>
    <w:p w14:paraId="7E541B80" w14:textId="2A5B73B6" w:rsidR="001C01F8" w:rsidRDefault="001C01F8" w:rsidP="001C01F8">
      <w:pPr>
        <w:rPr>
          <w:rFonts w:ascii="AR Pゴシック体S" w:eastAsia="AR Pゴシック体S" w:hAnsi="AR Pゴシック体S"/>
          <w:sz w:val="32"/>
          <w:szCs w:val="32"/>
        </w:rPr>
      </w:pPr>
      <w:r w:rsidRPr="001C01F8">
        <w:rPr>
          <w:rFonts w:ascii="AR Pゴシック体S" w:eastAsia="AR Pゴシック体S" w:hAnsi="AR Pゴシック体S" w:hint="eastAsia"/>
          <w:sz w:val="32"/>
          <w:szCs w:val="32"/>
        </w:rPr>
        <w:t>実行委員会事務局</w:t>
      </w:r>
    </w:p>
    <w:p w14:paraId="5DDFD601" w14:textId="519FE655" w:rsidR="001C01F8" w:rsidRDefault="0073627A" w:rsidP="001C01F8">
      <w:pPr>
        <w:rPr>
          <w:rFonts w:ascii="AR Pゴシック体S" w:eastAsia="AR Pゴシック体S" w:hAnsi="AR Pゴシック体S"/>
          <w:sz w:val="32"/>
          <w:szCs w:val="32"/>
        </w:rPr>
      </w:pPr>
      <w:r w:rsidRPr="004F4AE1">
        <w:rPr>
          <w:rFonts w:ascii="AR Pゴシック体S" w:eastAsia="AR Pゴシック体S" w:hAnsi="AR Pゴシック体S" w:hint="eastAsia"/>
          <w:sz w:val="32"/>
          <w:szCs w:val="32"/>
        </w:rPr>
        <w:t>FAX：</w:t>
      </w:r>
      <w:r w:rsidR="001C01F8">
        <w:rPr>
          <w:rFonts w:ascii="AR Pゴシック体S" w:eastAsia="AR Pゴシック体S" w:hAnsi="AR Pゴシック体S" w:hint="eastAsia"/>
          <w:sz w:val="32"/>
          <w:szCs w:val="32"/>
        </w:rPr>
        <w:t>0877-85-9570（香川県介護福祉士会）</w:t>
      </w:r>
    </w:p>
    <w:p w14:paraId="3F8AEED5" w14:textId="1172D25B" w:rsidR="004F4AE1" w:rsidRPr="001C01F8" w:rsidRDefault="001C01F8" w:rsidP="001C01F8">
      <w:pPr>
        <w:rPr>
          <w:rFonts w:ascii="AR Pゴシック体S" w:eastAsia="AR Pゴシック体S" w:hAnsi="AR Pゴシック体S"/>
          <w:sz w:val="32"/>
          <w:szCs w:val="32"/>
        </w:rPr>
      </w:pPr>
      <w:r>
        <w:rPr>
          <w:rFonts w:ascii="AR Pゴシック体S" w:eastAsia="AR Pゴシック体S" w:hAnsi="AR Pゴシック体S" w:hint="eastAsia"/>
          <w:sz w:val="32"/>
          <w:szCs w:val="32"/>
        </w:rPr>
        <w:t xml:space="preserve">　　　 0877-98-0856</w:t>
      </w:r>
      <w:r w:rsidR="00733230">
        <w:rPr>
          <w:rFonts w:ascii="AR Pゴシック体S" w:eastAsia="AR Pゴシック体S" w:hAnsi="AR Pゴシック体S"/>
          <w:sz w:val="32"/>
          <w:szCs w:val="32"/>
        </w:rPr>
        <w:t xml:space="preserve"> </w:t>
      </w:r>
      <w:r>
        <w:rPr>
          <w:rFonts w:ascii="AR Pゴシック体S" w:eastAsia="AR Pゴシック体S" w:hAnsi="AR Pゴシック体S" w:hint="eastAsia"/>
          <w:sz w:val="32"/>
          <w:szCs w:val="32"/>
        </w:rPr>
        <w:t>（香川県社会福祉士会）</w:t>
      </w:r>
    </w:p>
    <w:tbl>
      <w:tblPr>
        <w:tblStyle w:val="a3"/>
        <w:tblpPr w:leftFromText="142" w:rightFromText="142" w:vertAnchor="page" w:horzAnchor="margin" w:tblpXSpec="center" w:tblpY="2971"/>
        <w:tblW w:w="0" w:type="auto"/>
        <w:tblLook w:val="04A0" w:firstRow="1" w:lastRow="0" w:firstColumn="1" w:lastColumn="0" w:noHBand="0" w:noVBand="1"/>
      </w:tblPr>
      <w:tblGrid>
        <w:gridCol w:w="1843"/>
        <w:gridCol w:w="7508"/>
      </w:tblGrid>
      <w:tr w:rsidR="004F4AE1" w14:paraId="78155019" w14:textId="77777777" w:rsidTr="004F4AE1">
        <w:trPr>
          <w:trHeight w:val="704"/>
        </w:trPr>
        <w:tc>
          <w:tcPr>
            <w:tcW w:w="1843" w:type="dxa"/>
            <w:vAlign w:val="center"/>
          </w:tcPr>
          <w:p w14:paraId="4FF92EB4" w14:textId="77777777" w:rsidR="004F4AE1" w:rsidRPr="004F4AE1" w:rsidRDefault="004F4AE1" w:rsidP="004F4AE1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4F4AE1">
              <w:rPr>
                <w:rFonts w:ascii="AR P丸ゴシック体E" w:eastAsia="AR P丸ゴシック体E" w:hint="eastAsia"/>
                <w:sz w:val="24"/>
                <w:szCs w:val="24"/>
              </w:rPr>
              <w:t>氏名</w:t>
            </w:r>
          </w:p>
        </w:tc>
        <w:tc>
          <w:tcPr>
            <w:tcW w:w="7508" w:type="dxa"/>
            <w:vAlign w:val="center"/>
          </w:tcPr>
          <w:p w14:paraId="25819A9D" w14:textId="77777777" w:rsidR="004F4AE1" w:rsidRDefault="004F4AE1" w:rsidP="004F4AE1">
            <w:pPr>
              <w:jc w:val="both"/>
              <w:rPr>
                <w:rFonts w:ascii="AR P丸ゴシック体E" w:eastAsia="AR P丸ゴシック体E"/>
                <w:sz w:val="28"/>
                <w:szCs w:val="28"/>
              </w:rPr>
            </w:pPr>
          </w:p>
        </w:tc>
      </w:tr>
      <w:tr w:rsidR="004F4AE1" w14:paraId="043F31C8" w14:textId="77777777" w:rsidTr="004F4AE1">
        <w:tc>
          <w:tcPr>
            <w:tcW w:w="1843" w:type="dxa"/>
            <w:vAlign w:val="center"/>
          </w:tcPr>
          <w:p w14:paraId="64AED1D4" w14:textId="77777777" w:rsidR="004F4AE1" w:rsidRPr="004F4AE1" w:rsidRDefault="004F4AE1" w:rsidP="004F4AE1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4F4AE1">
              <w:rPr>
                <w:rFonts w:ascii="AR P丸ゴシック体E" w:eastAsia="AR P丸ゴシック体E" w:hint="eastAsia"/>
                <w:sz w:val="24"/>
                <w:szCs w:val="24"/>
              </w:rPr>
              <w:t>所属団体</w:t>
            </w:r>
          </w:p>
        </w:tc>
        <w:tc>
          <w:tcPr>
            <w:tcW w:w="7508" w:type="dxa"/>
            <w:vAlign w:val="center"/>
          </w:tcPr>
          <w:p w14:paraId="21B4B0DF" w14:textId="77777777" w:rsidR="004F4AE1" w:rsidRDefault="004F4AE1" w:rsidP="004F4AE1">
            <w:pPr>
              <w:rPr>
                <w:rFonts w:ascii="AR P丸ゴシック体E" w:eastAsia="AR P丸ゴシック体E"/>
                <w:sz w:val="21"/>
                <w:szCs w:val="21"/>
              </w:rPr>
            </w:pPr>
          </w:p>
          <w:p w14:paraId="2BF22258" w14:textId="52D58B81" w:rsidR="004F4AE1" w:rsidRDefault="00733230" w:rsidP="004F4AE1">
            <w:pPr>
              <w:rPr>
                <w:rFonts w:ascii="AR P丸ゴシック体E" w:eastAsia="AR P丸ゴシック体E"/>
                <w:sz w:val="21"/>
                <w:szCs w:val="21"/>
              </w:rPr>
            </w:pPr>
            <w:r w:rsidRPr="004F4AE1">
              <w:rPr>
                <w:rFonts w:ascii="AR P丸ゴシック体E" w:eastAsia="AR P丸ゴシック体E" w:hint="eastAsia"/>
                <w:sz w:val="21"/>
                <w:szCs w:val="21"/>
              </w:rPr>
              <w:t>香川県</w:t>
            </w:r>
            <w:r>
              <w:rPr>
                <w:rFonts w:ascii="AR P丸ゴシック体E" w:eastAsia="AR P丸ゴシック体E" w:hint="eastAsia"/>
                <w:sz w:val="21"/>
                <w:szCs w:val="21"/>
              </w:rPr>
              <w:t>介護</w:t>
            </w:r>
            <w:r w:rsidRPr="004F4AE1">
              <w:rPr>
                <w:rFonts w:ascii="AR P丸ゴシック体E" w:eastAsia="AR P丸ゴシック体E" w:hint="eastAsia"/>
                <w:sz w:val="21"/>
                <w:szCs w:val="21"/>
              </w:rPr>
              <w:t>福祉士会</w:t>
            </w:r>
            <w:r w:rsidR="004F4AE1">
              <w:rPr>
                <w:rFonts w:ascii="AR P丸ゴシック体E" w:eastAsia="AR P丸ゴシック体E" w:hint="eastAsia"/>
                <w:sz w:val="21"/>
                <w:szCs w:val="21"/>
              </w:rPr>
              <w:t xml:space="preserve">　</w:t>
            </w:r>
            <w:r w:rsidR="004F4AE1" w:rsidRPr="004F4AE1">
              <w:rPr>
                <w:rFonts w:ascii="AR P丸ゴシック体E" w:eastAsia="AR P丸ゴシック体E" w:hint="eastAsia"/>
                <w:sz w:val="21"/>
                <w:szCs w:val="21"/>
              </w:rPr>
              <w:t>・</w:t>
            </w:r>
            <w:r w:rsidR="004F4AE1">
              <w:rPr>
                <w:rFonts w:ascii="AR P丸ゴシック体E" w:eastAsia="AR P丸ゴシック体E" w:hint="eastAsia"/>
                <w:sz w:val="21"/>
                <w:szCs w:val="21"/>
              </w:rPr>
              <w:t xml:space="preserve">　</w:t>
            </w:r>
            <w:r w:rsidR="004F4AE1" w:rsidRPr="004F4AE1">
              <w:rPr>
                <w:rFonts w:ascii="AR P丸ゴシック体E" w:eastAsia="AR P丸ゴシック体E" w:hint="eastAsia"/>
                <w:sz w:val="21"/>
                <w:szCs w:val="21"/>
              </w:rPr>
              <w:t>香川県社会福祉士会</w:t>
            </w:r>
            <w:r w:rsidR="004F4AE1">
              <w:rPr>
                <w:rFonts w:ascii="AR P丸ゴシック体E" w:eastAsia="AR P丸ゴシック体E" w:hint="eastAsia"/>
                <w:sz w:val="21"/>
                <w:szCs w:val="21"/>
              </w:rPr>
              <w:t xml:space="preserve">　</w:t>
            </w:r>
            <w:r w:rsidR="004F4AE1" w:rsidRPr="004F4AE1">
              <w:rPr>
                <w:rFonts w:ascii="AR P丸ゴシック体E" w:eastAsia="AR P丸ゴシック体E" w:hint="eastAsia"/>
                <w:sz w:val="21"/>
                <w:szCs w:val="21"/>
              </w:rPr>
              <w:t>・</w:t>
            </w:r>
            <w:r w:rsidR="004F4AE1">
              <w:rPr>
                <w:rFonts w:ascii="AR P丸ゴシック体E" w:eastAsia="AR P丸ゴシック体E" w:hint="eastAsia"/>
                <w:sz w:val="21"/>
                <w:szCs w:val="21"/>
              </w:rPr>
              <w:t xml:space="preserve">　</w:t>
            </w:r>
            <w:r w:rsidR="00A73164">
              <w:rPr>
                <w:rFonts w:ascii="AR P丸ゴシック体E" w:eastAsia="AR P丸ゴシック体E" w:hint="eastAsia"/>
                <w:sz w:val="21"/>
                <w:szCs w:val="21"/>
              </w:rPr>
              <w:t xml:space="preserve">一般　・　</w:t>
            </w:r>
            <w:r w:rsidR="004F4AE1">
              <w:rPr>
                <w:rFonts w:ascii="AR P丸ゴシック体E" w:eastAsia="AR P丸ゴシック体E" w:hint="eastAsia"/>
                <w:sz w:val="21"/>
                <w:szCs w:val="21"/>
              </w:rPr>
              <w:t xml:space="preserve">学生　</w:t>
            </w:r>
          </w:p>
          <w:p w14:paraId="031C60D1" w14:textId="77777777" w:rsidR="004F4AE1" w:rsidRPr="00733230" w:rsidRDefault="004F4AE1" w:rsidP="004F4AE1">
            <w:pPr>
              <w:rPr>
                <w:rFonts w:ascii="AR P丸ゴシック体E" w:eastAsia="AR P丸ゴシック体E"/>
                <w:sz w:val="21"/>
                <w:szCs w:val="21"/>
              </w:rPr>
            </w:pPr>
          </w:p>
          <w:p w14:paraId="72BAD30B" w14:textId="77777777" w:rsidR="004F4AE1" w:rsidRPr="004F4AE1" w:rsidRDefault="004F4AE1" w:rsidP="004F4AE1">
            <w:pPr>
              <w:rPr>
                <w:rFonts w:ascii="AR P丸ゴシック体E" w:eastAsia="AR P丸ゴシック体E"/>
                <w:sz w:val="21"/>
                <w:szCs w:val="21"/>
              </w:rPr>
            </w:pPr>
            <w:r>
              <w:rPr>
                <w:rFonts w:ascii="AR P丸ゴシック体E" w:eastAsia="AR P丸ゴシック体E" w:hint="eastAsia"/>
                <w:sz w:val="21"/>
                <w:szCs w:val="21"/>
              </w:rPr>
              <w:t xml:space="preserve">　　※いずれかに○をしてください</w:t>
            </w:r>
          </w:p>
        </w:tc>
      </w:tr>
      <w:tr w:rsidR="004F4AE1" w14:paraId="6C18E7D1" w14:textId="77777777" w:rsidTr="004F4AE1">
        <w:trPr>
          <w:trHeight w:val="732"/>
        </w:trPr>
        <w:tc>
          <w:tcPr>
            <w:tcW w:w="1843" w:type="dxa"/>
            <w:vAlign w:val="center"/>
          </w:tcPr>
          <w:p w14:paraId="0765758A" w14:textId="77777777" w:rsidR="004F4AE1" w:rsidRPr="004F4AE1" w:rsidRDefault="004F4AE1" w:rsidP="004F4AE1">
            <w:pPr>
              <w:rPr>
                <w:rFonts w:ascii="AR P丸ゴシック体E" w:eastAsia="AR P丸ゴシック体E"/>
                <w:sz w:val="24"/>
                <w:szCs w:val="24"/>
              </w:rPr>
            </w:pPr>
            <w:r w:rsidRPr="004F4AE1">
              <w:rPr>
                <w:rFonts w:ascii="AR P丸ゴシック体E" w:eastAsia="AR P丸ゴシック体E" w:hint="eastAsia"/>
                <w:sz w:val="24"/>
                <w:szCs w:val="24"/>
              </w:rPr>
              <w:t>連絡先</w:t>
            </w:r>
          </w:p>
        </w:tc>
        <w:tc>
          <w:tcPr>
            <w:tcW w:w="7508" w:type="dxa"/>
            <w:vAlign w:val="center"/>
          </w:tcPr>
          <w:p w14:paraId="5A5AE53B" w14:textId="77777777" w:rsidR="004F4AE1" w:rsidRDefault="004F4AE1" w:rsidP="004F4AE1">
            <w:pPr>
              <w:ind w:firstLineChars="800" w:firstLine="2240"/>
              <w:jc w:val="left"/>
              <w:rPr>
                <w:rFonts w:ascii="AR P丸ゴシック体E" w:eastAsia="AR P丸ゴシック体E"/>
                <w:sz w:val="28"/>
                <w:szCs w:val="28"/>
              </w:rPr>
            </w:pPr>
            <w:r>
              <w:rPr>
                <w:rFonts w:ascii="AR P丸ゴシック体E" w:eastAsia="AR P丸ゴシック体E" w:hint="eastAsia"/>
                <w:sz w:val="28"/>
                <w:szCs w:val="28"/>
              </w:rPr>
              <w:t xml:space="preserve">　―　　　　　　―</w:t>
            </w:r>
          </w:p>
        </w:tc>
      </w:tr>
    </w:tbl>
    <w:p w14:paraId="0A0B25E0" w14:textId="454D0FA0" w:rsidR="009137A4" w:rsidRDefault="00090629" w:rsidP="00A73164">
      <w:pPr>
        <w:pStyle w:val="a9"/>
        <w:ind w:firstLineChars="500" w:firstLine="1000"/>
        <w:jc w:val="both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※いただきました個人情報は、この研修会のみに使用いたします</w:t>
      </w:r>
      <w:r w:rsidR="004F4AE1">
        <w:rPr>
          <w:rFonts w:ascii="Meiryo UI" w:eastAsia="Meiryo UI" w:hAnsi="Meiryo UI" w:hint="eastAsia"/>
        </w:rPr>
        <w:t>。</w:t>
      </w:r>
    </w:p>
    <w:p w14:paraId="54610A32" w14:textId="7653D7A5" w:rsidR="00733230" w:rsidRDefault="00733230" w:rsidP="00733230">
      <w:pPr>
        <w:pStyle w:val="a9"/>
        <w:ind w:firstLineChars="500" w:firstLine="1000"/>
        <w:jc w:val="both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1C01F8">
        <w:rPr>
          <w:rFonts w:ascii="Meiryo UI" w:eastAsia="Meiryo UI" w:hAnsi="Meiryo UI" w:hint="eastAsia"/>
        </w:rPr>
        <w:t>資料代</w:t>
      </w:r>
      <w:r w:rsidR="00CD6E66">
        <w:rPr>
          <w:rFonts w:ascii="Meiryo UI" w:eastAsia="Meiryo UI" w:hAnsi="Meiryo UI" w:hint="eastAsia"/>
        </w:rPr>
        <w:t>（500</w:t>
      </w:r>
      <w:r w:rsidR="00CD6E66">
        <w:rPr>
          <w:rFonts w:ascii="Meiryo UI" w:eastAsia="Meiryo UI" w:hAnsi="Meiryo UI"/>
        </w:rPr>
        <w:t>円</w:t>
      </w:r>
      <w:r w:rsidR="00CD6E66">
        <w:rPr>
          <w:rFonts w:ascii="Meiryo UI" w:eastAsia="Meiryo UI" w:hAnsi="Meiryo UI" w:hint="eastAsia"/>
        </w:rPr>
        <w:t>、</w:t>
      </w:r>
      <w:bookmarkStart w:id="0" w:name="_GoBack"/>
      <w:bookmarkEnd w:id="0"/>
      <w:r w:rsidR="00CD6E66">
        <w:rPr>
          <w:rFonts w:ascii="Meiryo UI" w:eastAsia="Meiryo UI" w:hAnsi="Meiryo UI" w:hint="eastAsia"/>
        </w:rPr>
        <w:t>ただし会員</w:t>
      </w:r>
      <w:r w:rsidR="00CD6E66">
        <w:rPr>
          <w:rFonts w:ascii="Meiryo UI" w:eastAsia="Meiryo UI" w:hAnsi="Meiryo UI"/>
        </w:rPr>
        <w:t>無料）</w:t>
      </w:r>
      <w:r>
        <w:rPr>
          <w:rFonts w:ascii="Meiryo UI" w:eastAsia="Meiryo UI" w:hAnsi="Meiryo UI" w:hint="eastAsia"/>
        </w:rPr>
        <w:t>は、当日受付でお支払いください。</w:t>
      </w:r>
    </w:p>
    <w:p w14:paraId="68B8C4D6" w14:textId="77777777" w:rsidR="004F4AE1" w:rsidRDefault="004F4AE1" w:rsidP="004F4AE1">
      <w:pPr>
        <w:pStyle w:val="a9"/>
        <w:jc w:val="both"/>
        <w:rPr>
          <w:rFonts w:ascii="Meiryo UI" w:eastAsia="Meiryo UI" w:hAnsi="Meiryo UI"/>
        </w:rPr>
      </w:pPr>
    </w:p>
    <w:p w14:paraId="13642401" w14:textId="77777777" w:rsidR="004F4AE1" w:rsidRPr="00FC4B47" w:rsidRDefault="004F4AE1" w:rsidP="004F4AE1">
      <w:pPr>
        <w:pStyle w:val="a9"/>
        <w:jc w:val="both"/>
        <w:rPr>
          <w:rFonts w:ascii="メイリオ" w:eastAsia="メイリオ" w:hAnsi="メイリオ"/>
          <w:sz w:val="24"/>
          <w:szCs w:val="24"/>
          <w:u w:val="double"/>
        </w:rPr>
      </w:pPr>
      <w:r>
        <w:rPr>
          <w:rFonts w:ascii="Meiryo UI" w:eastAsia="Meiryo UI" w:hAnsi="Meiryo UI" w:hint="eastAsia"/>
        </w:rPr>
        <w:t xml:space="preserve">　　</w:t>
      </w:r>
      <w:r w:rsidRPr="004F4AE1">
        <w:rPr>
          <w:rFonts w:ascii="AR Pゴシック体S" w:eastAsia="AR Pゴシック体S" w:hAnsi="AR Pゴシック体S" w:hint="eastAsia"/>
          <w:sz w:val="28"/>
          <w:szCs w:val="28"/>
        </w:rPr>
        <w:t>【会場へのアクセス】</w:t>
      </w:r>
      <w:r w:rsidR="00FC4B47">
        <w:rPr>
          <w:rFonts w:ascii="AR Pゴシック体S" w:eastAsia="AR Pゴシック体S" w:hAnsi="AR Pゴシック体S" w:hint="eastAsia"/>
          <w:sz w:val="28"/>
          <w:szCs w:val="28"/>
        </w:rPr>
        <w:t xml:space="preserve">　　　</w:t>
      </w:r>
      <w:r w:rsidR="00FC4B47" w:rsidRPr="00FC4B47">
        <w:rPr>
          <w:rFonts w:ascii="メイリオ" w:eastAsia="メイリオ" w:hAnsi="メイリオ" w:hint="eastAsia"/>
          <w:sz w:val="24"/>
          <w:szCs w:val="24"/>
          <w:u w:val="double"/>
        </w:rPr>
        <w:t>※駐車場無料</w:t>
      </w:r>
    </w:p>
    <w:p w14:paraId="03C6012D" w14:textId="285FA74B" w:rsidR="00FC4B47" w:rsidRPr="00FC4B47" w:rsidRDefault="00733230" w:rsidP="009137A4">
      <w:pPr>
        <w:pStyle w:val="a9"/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丸亀市飯山総合保健福祉センター（香川県丸亀市飯山町下法軍寺</w:t>
      </w:r>
      <w:r>
        <w:rPr>
          <w:rFonts w:hint="eastAsia"/>
          <w:sz w:val="24"/>
          <w:szCs w:val="24"/>
        </w:rPr>
        <w:t>581</w:t>
      </w:r>
      <w:r>
        <w:rPr>
          <w:rFonts w:hint="eastAsia"/>
          <w:sz w:val="24"/>
          <w:szCs w:val="24"/>
        </w:rPr>
        <w:t>番地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</w:p>
    <w:p w14:paraId="3E0B88BA" w14:textId="042F857F" w:rsidR="004F4AE1" w:rsidRPr="00ED19F2" w:rsidRDefault="00ED19F2" w:rsidP="00ED19F2">
      <w:r>
        <w:rPr>
          <w:noProof/>
        </w:rPr>
        <w:drawing>
          <wp:inline distT="0" distB="0" distL="0" distR="0" wp14:anchorId="55A4BC3C" wp14:editId="62DA2DAF">
            <wp:extent cx="4733925" cy="3785598"/>
            <wp:effectExtent l="0" t="0" r="0" b="5715"/>
            <wp:docPr id="1" name="図 1" descr="テキスト, 地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テキスト, 地図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26" cy="37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AE1" w:rsidRPr="00ED19F2" w:rsidSect="00A1726F"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299A0" w14:textId="77777777" w:rsidR="003353DF" w:rsidRDefault="003353DF" w:rsidP="008B2920">
      <w:pPr>
        <w:spacing w:after="0" w:line="240" w:lineRule="auto"/>
      </w:pPr>
      <w:r>
        <w:separator/>
      </w:r>
    </w:p>
  </w:endnote>
  <w:endnote w:type="continuationSeparator" w:id="0">
    <w:p w14:paraId="3A4D8264" w14:textId="77777777" w:rsidR="003353DF" w:rsidRDefault="003353DF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 P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52CD8" w14:textId="77777777" w:rsidR="003353DF" w:rsidRDefault="003353DF" w:rsidP="008B2920">
      <w:pPr>
        <w:spacing w:after="0" w:line="240" w:lineRule="auto"/>
      </w:pPr>
      <w:r>
        <w:separator/>
      </w:r>
    </w:p>
  </w:footnote>
  <w:footnote w:type="continuationSeparator" w:id="0">
    <w:p w14:paraId="4CB3A33F" w14:textId="77777777" w:rsidR="003353DF" w:rsidRDefault="003353DF" w:rsidP="008B2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DF"/>
    <w:rsid w:val="000243D1"/>
    <w:rsid w:val="00051799"/>
    <w:rsid w:val="00057F04"/>
    <w:rsid w:val="00090629"/>
    <w:rsid w:val="000A378C"/>
    <w:rsid w:val="0010042F"/>
    <w:rsid w:val="00135C2C"/>
    <w:rsid w:val="00142F58"/>
    <w:rsid w:val="00153ED4"/>
    <w:rsid w:val="00155F05"/>
    <w:rsid w:val="00184664"/>
    <w:rsid w:val="001A4953"/>
    <w:rsid w:val="001C01F8"/>
    <w:rsid w:val="001C7765"/>
    <w:rsid w:val="001F60D3"/>
    <w:rsid w:val="0020741F"/>
    <w:rsid w:val="002311B2"/>
    <w:rsid w:val="00262A9A"/>
    <w:rsid w:val="0027115C"/>
    <w:rsid w:val="0028457D"/>
    <w:rsid w:val="00293B83"/>
    <w:rsid w:val="002D781F"/>
    <w:rsid w:val="002E5929"/>
    <w:rsid w:val="003353DF"/>
    <w:rsid w:val="00390414"/>
    <w:rsid w:val="003E1711"/>
    <w:rsid w:val="0045425A"/>
    <w:rsid w:val="00463A38"/>
    <w:rsid w:val="004670DD"/>
    <w:rsid w:val="0048346B"/>
    <w:rsid w:val="004D37CC"/>
    <w:rsid w:val="004E4CA5"/>
    <w:rsid w:val="004F4AE1"/>
    <w:rsid w:val="00502D70"/>
    <w:rsid w:val="00510920"/>
    <w:rsid w:val="00517626"/>
    <w:rsid w:val="005B0E81"/>
    <w:rsid w:val="00630D36"/>
    <w:rsid w:val="006A3CE7"/>
    <w:rsid w:val="006E5FD2"/>
    <w:rsid w:val="006F1734"/>
    <w:rsid w:val="00733230"/>
    <w:rsid w:val="0073627A"/>
    <w:rsid w:val="00781D13"/>
    <w:rsid w:val="00783C41"/>
    <w:rsid w:val="00787503"/>
    <w:rsid w:val="00792967"/>
    <w:rsid w:val="007E7032"/>
    <w:rsid w:val="00833359"/>
    <w:rsid w:val="008454FF"/>
    <w:rsid w:val="00853CE2"/>
    <w:rsid w:val="00860491"/>
    <w:rsid w:val="00887A77"/>
    <w:rsid w:val="008B2920"/>
    <w:rsid w:val="008B2DF7"/>
    <w:rsid w:val="008C3B1B"/>
    <w:rsid w:val="008E0816"/>
    <w:rsid w:val="00905520"/>
    <w:rsid w:val="0091348C"/>
    <w:rsid w:val="009137A4"/>
    <w:rsid w:val="009244EC"/>
    <w:rsid w:val="009814C0"/>
    <w:rsid w:val="00984A27"/>
    <w:rsid w:val="00A1726F"/>
    <w:rsid w:val="00A213B1"/>
    <w:rsid w:val="00A241AE"/>
    <w:rsid w:val="00A73164"/>
    <w:rsid w:val="00A85B6F"/>
    <w:rsid w:val="00A915C8"/>
    <w:rsid w:val="00AA3476"/>
    <w:rsid w:val="00AA6B7B"/>
    <w:rsid w:val="00AB540C"/>
    <w:rsid w:val="00AC5D83"/>
    <w:rsid w:val="00AD328A"/>
    <w:rsid w:val="00B15938"/>
    <w:rsid w:val="00B67DB0"/>
    <w:rsid w:val="00BA68C1"/>
    <w:rsid w:val="00BD34A5"/>
    <w:rsid w:val="00BD5EFB"/>
    <w:rsid w:val="00BD6120"/>
    <w:rsid w:val="00BE2D6E"/>
    <w:rsid w:val="00C35EFB"/>
    <w:rsid w:val="00C73037"/>
    <w:rsid w:val="00CD6E66"/>
    <w:rsid w:val="00CE793B"/>
    <w:rsid w:val="00D241FB"/>
    <w:rsid w:val="00D2689C"/>
    <w:rsid w:val="00D97FFA"/>
    <w:rsid w:val="00DB76CA"/>
    <w:rsid w:val="00DF6A6F"/>
    <w:rsid w:val="00E20402"/>
    <w:rsid w:val="00E27B07"/>
    <w:rsid w:val="00E928A3"/>
    <w:rsid w:val="00ED19F2"/>
    <w:rsid w:val="00F67FBA"/>
    <w:rsid w:val="00F879CE"/>
    <w:rsid w:val="00FB4333"/>
    <w:rsid w:val="00FC4B47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EB56F3"/>
  <w15:chartTrackingRefBased/>
  <w15:docId w15:val="{F4152EE6-D95E-4F49-B37C-9AFB8C4B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A6B" w:themeColor="text2"/>
        <w:lang w:val="en-US" w:eastAsia="ja-JP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0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0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0">
    <w:name w:val="見出し 2 (文字)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a5"/>
    <w:uiPriority w:val="99"/>
    <w:unhideWhenUsed/>
    <w:rsid w:val="00A85B6F"/>
    <w:pPr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A85B6F"/>
  </w:style>
  <w:style w:type="paragraph" w:styleId="a6">
    <w:name w:val="footer"/>
    <w:basedOn w:val="a"/>
    <w:link w:val="a7"/>
    <w:uiPriority w:val="99"/>
    <w:unhideWhenUsed/>
    <w:rsid w:val="00510920"/>
    <w:pPr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510920"/>
  </w:style>
  <w:style w:type="character" w:customStyle="1" w:styleId="40">
    <w:name w:val="見出し 4 (文字)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0">
    <w:name w:val="見出し 5 (文字)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8">
    <w:name w:val="Placeholder Text"/>
    <w:basedOn w:val="a0"/>
    <w:uiPriority w:val="99"/>
    <w:semiHidden/>
    <w:rsid w:val="004E4CA5"/>
    <w:rPr>
      <w:color w:val="808080"/>
    </w:rPr>
  </w:style>
  <w:style w:type="paragraph" w:styleId="a9">
    <w:name w:val="No Spacing"/>
    <w:uiPriority w:val="11"/>
    <w:qFormat/>
    <w:rsid w:val="00F879C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ab">
    <w:name w:val="吹き出し (文字)"/>
    <w:basedOn w:val="a0"/>
    <w:link w:val="aa"/>
    <w:uiPriority w:val="99"/>
    <w:semiHidden/>
    <w:rsid w:val="00E928A3"/>
    <w:rPr>
      <w:rFonts w:ascii="Segoe UI" w:hAnsi="Segoe UI" w:cs="Segoe UI"/>
    </w:rPr>
  </w:style>
  <w:style w:type="character" w:styleId="ac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0414"/>
    <w:pPr>
      <w:spacing w:line="240" w:lineRule="auto"/>
    </w:pPr>
  </w:style>
  <w:style w:type="character" w:customStyle="1" w:styleId="ae">
    <w:name w:val="コメント文字列 (文字)"/>
    <w:basedOn w:val="a0"/>
    <w:link w:val="ad"/>
    <w:uiPriority w:val="99"/>
    <w:semiHidden/>
    <w:rsid w:val="003904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4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0414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2">
    <w:name w:val="表題 (文字)"/>
    <w:basedOn w:val="a0"/>
    <w:link w:val="af1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semiHidden/>
    <w:unhideWhenUsed/>
    <w:qFormat/>
    <w:rsid w:val="00BD34A5"/>
    <w:pPr>
      <w:numPr>
        <w:ilvl w:val="1"/>
      </w:numPr>
    </w:pPr>
    <w:rPr>
      <w:color w:val="5A5A5A" w:themeColor="text1" w:themeTint="A5"/>
      <w:sz w:val="22"/>
      <w:szCs w:val="22"/>
    </w:rPr>
  </w:style>
  <w:style w:type="character" w:customStyle="1" w:styleId="af4">
    <w:name w:val="副題 (文字)"/>
    <w:basedOn w:val="a0"/>
    <w:link w:val="af3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af5">
    <w:name w:val="Hyperlink"/>
    <w:basedOn w:val="a0"/>
    <w:uiPriority w:val="99"/>
    <w:unhideWhenUsed/>
    <w:rsid w:val="004F4AE1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F4A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321;&#24029;&#30476;&#31038;&#20250;&#31119;&#31049;&#22763;&#20250;\AppData\Roaming\Microsoft\Templates\MOO%20&#31038;&#12398;&#12487;&#12470;&#12452;&#12531;&#12395;&#12424;&#12427;&#35211;&#12420;&#12377;&#12367;&#12390;&#12431;&#12363;&#12426;&#12420;&#12377;&#12356;&#23653;&#27508;&#26360;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MOO 社のデザインによる見やすくてわかりやすい履歴書</Template>
  <TotalTime>33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香川県医療ソーシャルワーカー協会・香川県社会福祉士会</dc:creator>
  <cp:keywords/>
  <dc:description/>
  <cp:lastModifiedBy>香川県 社会福祉士会</cp:lastModifiedBy>
  <cp:revision>6</cp:revision>
  <cp:lastPrinted>2019-07-18T06:59:00Z</cp:lastPrinted>
  <dcterms:created xsi:type="dcterms:W3CDTF">2019-07-18T02:35:00Z</dcterms:created>
  <dcterms:modified xsi:type="dcterms:W3CDTF">2019-08-08T06:41:00Z</dcterms:modified>
</cp:coreProperties>
</file>